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07" w:rsidRPr="00276F14" w:rsidRDefault="001D4F07" w:rsidP="00177F0A">
      <w:pPr>
        <w:pStyle w:val="Header"/>
        <w:jc w:val="center"/>
        <w:rPr>
          <w:rStyle w:val="IntenseReference"/>
          <w:rFonts w:ascii="Times New Roman" w:hAnsi="Times New Roman"/>
          <w:sz w:val="32"/>
          <w:szCs w:val="32"/>
          <w:u w:val="none"/>
        </w:rPr>
      </w:pPr>
      <w:r w:rsidRPr="00CF5A61">
        <w:rPr>
          <w:rFonts w:ascii="Times New Roman" w:hAnsi="Times New Roman"/>
          <w:b/>
          <w:smallCaps/>
          <w:noProof/>
          <w:color w:val="C0504D"/>
          <w:spacing w:val="5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тоип 2 .JPG" style="width:162.75pt;height:81.75pt;visibility:visible">
            <v:imagedata r:id="rId7" o:title=""/>
          </v:shape>
        </w:pict>
      </w:r>
    </w:p>
    <w:p w:rsidR="001D4F07" w:rsidRDefault="001D4F07" w:rsidP="00C56F65">
      <w:pPr>
        <w:pStyle w:val="Header"/>
        <w:jc w:val="center"/>
        <w:rPr>
          <w:rStyle w:val="IntenseReference"/>
          <w:rFonts w:ascii="Times New Roman" w:hAnsi="Times New Roman"/>
          <w:sz w:val="32"/>
          <w:szCs w:val="32"/>
        </w:rPr>
      </w:pPr>
    </w:p>
    <w:p w:rsidR="001D4F07" w:rsidRPr="00C56F65" w:rsidRDefault="001D4F07" w:rsidP="00C56F65">
      <w:pPr>
        <w:pStyle w:val="Header"/>
        <w:jc w:val="center"/>
        <w:rPr>
          <w:rFonts w:ascii="Times New Roman" w:hAnsi="Times New Roman"/>
          <w:b/>
          <w:bCs/>
          <w:smallCaps/>
          <w:color w:val="C0504D"/>
          <w:spacing w:val="5"/>
          <w:sz w:val="32"/>
          <w:szCs w:val="32"/>
          <w:u w:val="single"/>
        </w:rPr>
      </w:pPr>
      <w:r w:rsidRPr="00177F0A">
        <w:rPr>
          <w:rStyle w:val="IntenseReference"/>
          <w:rFonts w:ascii="Times New Roman" w:hAnsi="Times New Roman"/>
          <w:sz w:val="32"/>
          <w:szCs w:val="32"/>
        </w:rPr>
        <w:t>Репертуар кавер-группы WEEKEND</w:t>
      </w:r>
    </w:p>
    <w:p w:rsidR="001D4F07" w:rsidRPr="007E42DD" w:rsidRDefault="001D4F07" w:rsidP="007E42DD">
      <w:pPr>
        <w:pStyle w:val="Heading1"/>
        <w:rPr>
          <w:rFonts w:eastAsia="Arial Unicode MS"/>
          <w:b w:val="0"/>
          <w:i/>
          <w:sz w:val="22"/>
          <w:szCs w:val="22"/>
        </w:rPr>
        <w:sectPr w:rsidR="001D4F07" w:rsidRPr="007E42DD" w:rsidSect="00385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6F65">
        <w:rPr>
          <w:b w:val="0"/>
          <w:i/>
          <w:sz w:val="22"/>
          <w:szCs w:val="22"/>
        </w:rPr>
        <w:t>При составлении репертуара группа учитывает тематику мероприятия, возраст гостей, продолжительность выступления и т. д. Если у Вас есть пожелания – отметьте песни, которые вы хотите услышать на празднике. Окончательное формирование плейлиста доверьте нам -</w:t>
      </w:r>
      <w:r w:rsidRPr="00C56F65">
        <w:rPr>
          <w:rFonts w:eastAsia="Arial Unicode MS"/>
          <w:b w:val="0"/>
          <w:i/>
          <w:sz w:val="22"/>
          <w:szCs w:val="22"/>
        </w:rPr>
        <w:t xml:space="preserve"> </w:t>
      </w:r>
      <w:r w:rsidRPr="00C56F65">
        <w:rPr>
          <w:b w:val="0"/>
          <w:i/>
          <w:sz w:val="22"/>
          <w:szCs w:val="22"/>
        </w:rPr>
        <w:t>в таком случае программа будет построена с учетом ваших музыкальных вкусов, а выступление группы пройдет гармонично и ярко</w:t>
      </w:r>
      <w:r>
        <w:rPr>
          <w:b w:val="0"/>
          <w:i/>
          <w:sz w:val="22"/>
          <w:szCs w:val="22"/>
        </w:rPr>
        <w:t>!</w:t>
      </w:r>
    </w:p>
    <w:p w:rsidR="001D4F07" w:rsidRPr="007E42DD" w:rsidRDefault="001D4F07" w:rsidP="007E42DD">
      <w:pPr>
        <w:rPr>
          <w:rFonts w:ascii="Cambria" w:hAnsi="Cambria"/>
          <w:b/>
          <w:color w:val="1F497D"/>
          <w:sz w:val="24"/>
          <w:szCs w:val="24"/>
        </w:rPr>
      </w:pPr>
    </w:p>
    <w:p w:rsidR="001D4F07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Zdob Si Zdub  – Видели Ночь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  <w:lang w:val="en-US"/>
        </w:rPr>
        <w:t xml:space="preserve">Monatik - </w:t>
      </w:r>
      <w:r>
        <w:rPr>
          <w:rFonts w:ascii="Cambria" w:hAnsi="Cambria"/>
          <w:b/>
          <w:color w:val="1F497D"/>
        </w:rPr>
        <w:t>Кружит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Эй, моряк!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Кинофильм Стиляги – До свиданья, мама!</w:t>
      </w:r>
    </w:p>
    <w:p w:rsidR="001D4F07" w:rsidRPr="004138DC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  <w:lang w:val="en-US"/>
        </w:rPr>
        <w:t>Shocking Blue – Venus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Время и Стекло – Имя 505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Boney M- Sunny</w:t>
      </w:r>
    </w:p>
    <w:p w:rsidR="001D4F07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Ray Charles – Hit the Road Jack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DNCE – Cake By The Ocean</w:t>
      </w:r>
    </w:p>
    <w:p w:rsidR="001D4F07" w:rsidRPr="007F3224" w:rsidRDefault="001D4F07" w:rsidP="00E52D8D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Чичерина - Ту лу ла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Daft Punk – Get Lucky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Браво – Я то, что надо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No Doubt – Dont't Speak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Lykke Li – I Follow Rivers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Adele – Rolling in the Deep</w:t>
      </w:r>
    </w:p>
    <w:p w:rsidR="001D4F07" w:rsidRPr="00B718D9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</w:rPr>
        <w:t>Мираж – Музыка нас связала</w:t>
      </w:r>
    </w:p>
    <w:p w:rsidR="001D4F07" w:rsidRPr="00B718D9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B718D9">
        <w:rPr>
          <w:rFonts w:ascii="Cambria" w:hAnsi="Cambria"/>
          <w:b/>
          <w:color w:val="1F497D"/>
        </w:rPr>
        <w:t>Григорий Лепс – Стаканы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Bon Jovi – It’s My Life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Paradisio - Bailando</w:t>
      </w:r>
    </w:p>
    <w:p w:rsidR="001D4F07" w:rsidRPr="00BB7554" w:rsidRDefault="001D4F07" w:rsidP="00BB7554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</w:rPr>
        <w:t>Елена Темникова – Импульсы города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</w:rPr>
        <w:t>Браво – Любите девушки</w:t>
      </w:r>
    </w:p>
    <w:p w:rsidR="001D4F07" w:rsidRPr="007F3224" w:rsidRDefault="001D4F07" w:rsidP="00DE3A1A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Maroon 5 – Sugar</w:t>
      </w:r>
    </w:p>
    <w:p w:rsidR="001D4F07" w:rsidRPr="00E27197" w:rsidRDefault="001D4F07" w:rsidP="00D430A9">
      <w:pPr>
        <w:pStyle w:val="ListParagraph"/>
        <w:numPr>
          <w:ilvl w:val="0"/>
          <w:numId w:val="1"/>
        </w:numPr>
        <w:rPr>
          <w:rFonts w:ascii="Cambria" w:hAnsi="Cambria"/>
          <w:b/>
          <w:color w:val="0000FF"/>
        </w:rPr>
      </w:pPr>
      <w:r w:rsidRPr="00E27197">
        <w:rPr>
          <w:rFonts w:ascii="Cambria" w:hAnsi="Cambria"/>
          <w:b/>
          <w:color w:val="0000FF"/>
        </w:rPr>
        <w:t>Айова - Мама</w:t>
      </w:r>
    </w:p>
    <w:p w:rsidR="001D4F07" w:rsidRPr="007F3224" w:rsidRDefault="001D4F07" w:rsidP="00207E8D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Земфира – Искала</w:t>
      </w:r>
    </w:p>
    <w:p w:rsidR="001D4F07" w:rsidRPr="007F3224" w:rsidRDefault="001D4F07" w:rsidP="00E3236F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7F3224">
        <w:rPr>
          <w:rFonts w:ascii="Cambria" w:hAnsi="Cambria"/>
          <w:b/>
          <w:color w:val="1F497D"/>
        </w:rPr>
        <w:t>Агузарова – Ленинградский Рок</w:t>
      </w:r>
      <w:r>
        <w:rPr>
          <w:rFonts w:ascii="Cambria" w:hAnsi="Cambria"/>
          <w:b/>
          <w:color w:val="1F497D"/>
        </w:rPr>
        <w:t>-</w:t>
      </w:r>
      <w:r w:rsidRPr="007F3224">
        <w:rPr>
          <w:rFonts w:ascii="Cambria" w:hAnsi="Cambria"/>
          <w:b/>
          <w:color w:val="1F497D"/>
        </w:rPr>
        <w:t>н</w:t>
      </w:r>
      <w:r>
        <w:rPr>
          <w:rFonts w:ascii="Cambria" w:hAnsi="Cambria"/>
          <w:b/>
          <w:color w:val="1F497D"/>
        </w:rPr>
        <w:t>-</w:t>
      </w:r>
      <w:r w:rsidRPr="007F3224">
        <w:rPr>
          <w:rFonts w:ascii="Cambria" w:hAnsi="Cambria"/>
          <w:b/>
          <w:color w:val="1F497D"/>
        </w:rPr>
        <w:t>ролл</w:t>
      </w:r>
    </w:p>
    <w:p w:rsidR="001D4F07" w:rsidRPr="00E27197" w:rsidRDefault="001D4F07" w:rsidP="00B475A8">
      <w:pPr>
        <w:pStyle w:val="ListParagraph"/>
        <w:ind w:left="927"/>
        <w:rPr>
          <w:rFonts w:ascii="Cambria" w:hAnsi="Cambria"/>
          <w:b/>
          <w:color w:val="1F497D"/>
        </w:rPr>
      </w:pPr>
    </w:p>
    <w:p w:rsidR="001D4F07" w:rsidRPr="00E27197" w:rsidRDefault="001D4F07" w:rsidP="00B475A8">
      <w:pPr>
        <w:ind w:left="567"/>
        <w:rPr>
          <w:rFonts w:ascii="Cambria" w:hAnsi="Cambria"/>
          <w:b/>
          <w:color w:val="1F497D"/>
        </w:rPr>
      </w:pPr>
    </w:p>
    <w:p w:rsidR="001D4F07" w:rsidRDefault="001D4F07" w:rsidP="007F3224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 xml:space="preserve">Happy Birthday to You </w:t>
      </w:r>
    </w:p>
    <w:p w:rsidR="001D4F07" w:rsidRDefault="001D4F07" w:rsidP="004138DC">
      <w:pPr>
        <w:pStyle w:val="ListParagraph"/>
        <w:ind w:left="927"/>
        <w:rPr>
          <w:rFonts w:ascii="Cambria" w:hAnsi="Cambria"/>
          <w:b/>
          <w:color w:val="1F497D"/>
          <w:lang w:val="en-US"/>
        </w:rPr>
      </w:pPr>
      <w:r w:rsidRPr="007F3224">
        <w:rPr>
          <w:rFonts w:ascii="Cambria" w:hAnsi="Cambria"/>
          <w:b/>
          <w:color w:val="1F497D"/>
          <w:lang w:val="en-US"/>
        </w:rPr>
        <w:t>(</w:t>
      </w:r>
      <w:r w:rsidRPr="007F3224">
        <w:rPr>
          <w:rFonts w:ascii="Cambria" w:hAnsi="Cambria"/>
          <w:b/>
          <w:color w:val="1F497D"/>
        </w:rPr>
        <w:t>Поздравительная</w:t>
      </w:r>
      <w:r w:rsidRPr="00A1435D">
        <w:rPr>
          <w:rFonts w:ascii="Cambria" w:hAnsi="Cambria"/>
          <w:b/>
          <w:color w:val="1F497D"/>
          <w:lang w:val="en-US"/>
        </w:rPr>
        <w:t>)</w:t>
      </w:r>
    </w:p>
    <w:p w:rsidR="001D4F07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Елка – Прованс</w:t>
      </w:r>
    </w:p>
    <w:p w:rsidR="001D4F07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Градусы – Голая</w:t>
      </w:r>
    </w:p>
    <w:p w:rsidR="001D4F07" w:rsidRPr="004138DC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Айова – Бьет Бит</w:t>
      </w:r>
    </w:p>
    <w:p w:rsidR="001D4F07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 w:rsidRPr="004138DC">
        <w:rPr>
          <w:rFonts w:ascii="Cambria" w:hAnsi="Cambria"/>
          <w:b/>
          <w:color w:val="1F497D"/>
        </w:rPr>
        <w:t xml:space="preserve">Afric Simone </w:t>
      </w:r>
      <w:r>
        <w:rPr>
          <w:rFonts w:ascii="Cambria" w:hAnsi="Cambria"/>
          <w:b/>
          <w:color w:val="1F497D"/>
        </w:rPr>
        <w:t>–</w:t>
      </w:r>
      <w:r w:rsidRPr="004138DC">
        <w:rPr>
          <w:rFonts w:ascii="Cambria" w:hAnsi="Cambria"/>
          <w:b/>
          <w:color w:val="1F497D"/>
        </w:rPr>
        <w:t xml:space="preserve"> Hafanana</w:t>
      </w:r>
    </w:p>
    <w:p w:rsidR="001D4F07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Руки Вверх – он тебя целует</w:t>
      </w:r>
    </w:p>
    <w:p w:rsidR="001D4F07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John Newman – Love Me Again</w:t>
      </w:r>
    </w:p>
    <w:p w:rsidR="001D4F07" w:rsidRPr="004138DC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Moloko – Sing It Back</w:t>
      </w:r>
    </w:p>
    <w:p w:rsidR="001D4F07" w:rsidRDefault="001D4F07" w:rsidP="004138DC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Modjo – Lady Her Me Tonight</w:t>
      </w:r>
    </w:p>
    <w:p w:rsidR="001D4F07" w:rsidRDefault="001D4F07" w:rsidP="002738E7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 w:rsidRPr="002738E7">
        <w:rPr>
          <w:rFonts w:ascii="Cambria" w:hAnsi="Cambria"/>
          <w:b/>
          <w:color w:val="1F497D"/>
          <w:lang w:val="en-US"/>
        </w:rPr>
        <w:t>Кузьмин - Сказка в моей жизни</w:t>
      </w:r>
    </w:p>
    <w:p w:rsidR="001D4F07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 xml:space="preserve">Sixpence None The Richer - </w:t>
      </w:r>
      <w:r w:rsidRPr="00B718D9">
        <w:rPr>
          <w:rFonts w:ascii="Cambria" w:hAnsi="Cambria"/>
          <w:b/>
          <w:color w:val="1F497D"/>
          <w:lang w:val="en-US"/>
        </w:rPr>
        <w:t>Kiss Me</w:t>
      </w:r>
    </w:p>
    <w:p w:rsidR="001D4F07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Shakira – Tango</w:t>
      </w:r>
    </w:p>
    <w:p w:rsidR="001D4F07" w:rsidRPr="00A0725C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Машина Времени – мой друг лучше всех играет блюз</w:t>
      </w:r>
    </w:p>
    <w:p w:rsidR="001D4F07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  <w:lang w:val="en-US"/>
        </w:rPr>
        <w:t>Misirlou (</w:t>
      </w:r>
      <w:r>
        <w:rPr>
          <w:rFonts w:ascii="Cambria" w:hAnsi="Cambria"/>
          <w:b/>
          <w:color w:val="1F497D"/>
        </w:rPr>
        <w:t>Криминальное Чтиво)</w:t>
      </w:r>
    </w:p>
    <w:p w:rsidR="001D4F07" w:rsidRPr="00BB7554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Justin Timberlake – Can’t stop the feeling</w:t>
      </w:r>
    </w:p>
    <w:p w:rsidR="001D4F07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Beyonce – Crazy in Love</w:t>
      </w:r>
    </w:p>
    <w:p w:rsidR="001D4F07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Maroon5 – This Love</w:t>
      </w:r>
    </w:p>
    <w:p w:rsidR="001D4F07" w:rsidRPr="00F55F9B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 xml:space="preserve">Hi-fi – </w:t>
      </w:r>
      <w:r>
        <w:rPr>
          <w:rFonts w:ascii="Cambria" w:hAnsi="Cambria"/>
          <w:b/>
          <w:color w:val="1F497D"/>
        </w:rPr>
        <w:t>Не Дано</w:t>
      </w:r>
    </w:p>
    <w:p w:rsidR="001D4F07" w:rsidRPr="00F55F9B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</w:rPr>
        <w:t>Е. Белоусов – Девчонка- Девчоночка</w:t>
      </w:r>
    </w:p>
    <w:p w:rsidR="001D4F07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  <w:lang w:val="en-US"/>
        </w:rPr>
        <w:t>Jingle Bells</w:t>
      </w:r>
    </w:p>
    <w:p w:rsidR="001D4F07" w:rsidRPr="00F55F9B" w:rsidRDefault="001D4F07" w:rsidP="00B718D9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</w:rPr>
        <w:t>Маша и Медведи – Любочка</w:t>
      </w:r>
    </w:p>
    <w:p w:rsidR="001D4F07" w:rsidRDefault="001D4F07" w:rsidP="00E27197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</w:rPr>
        <w:t>Квест Пистолз – Революция</w:t>
      </w:r>
      <w:bookmarkStart w:id="0" w:name="_GoBack"/>
      <w:bookmarkEnd w:id="0"/>
    </w:p>
    <w:p w:rsidR="001D4F07" w:rsidRPr="00E27197" w:rsidRDefault="001D4F07" w:rsidP="00E27197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</w:rPr>
        <w:t>Мин Сине Яратам</w:t>
      </w:r>
    </w:p>
    <w:p w:rsidR="001D4F07" w:rsidRDefault="001D4F07" w:rsidP="00E27197">
      <w:pPr>
        <w:pStyle w:val="ListParagraph"/>
        <w:numPr>
          <w:ilvl w:val="0"/>
          <w:numId w:val="1"/>
        </w:numPr>
        <w:rPr>
          <w:rFonts w:ascii="Cambria" w:hAnsi="Cambria"/>
          <w:b/>
          <w:color w:val="1F497D"/>
          <w:lang w:val="en-US"/>
        </w:rPr>
      </w:pPr>
      <w:r>
        <w:rPr>
          <w:rFonts w:ascii="Cambria" w:hAnsi="Cambria"/>
          <w:b/>
          <w:color w:val="1F497D"/>
        </w:rPr>
        <w:t>Эх, Сез Матур Кызлар!</w:t>
      </w:r>
    </w:p>
    <w:p w:rsidR="001D4F07" w:rsidRPr="00BB7554" w:rsidRDefault="001D4F07" w:rsidP="00E27197">
      <w:pPr>
        <w:pStyle w:val="ListParagraph"/>
        <w:ind w:left="0"/>
        <w:rPr>
          <w:rFonts w:ascii="Cambria" w:hAnsi="Cambria"/>
          <w:b/>
          <w:color w:val="1F497D"/>
          <w:lang w:val="en-US"/>
        </w:rPr>
        <w:sectPr w:rsidR="001D4F07" w:rsidRPr="00BB7554" w:rsidSect="00C56F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4F07" w:rsidRPr="00BB7554" w:rsidRDefault="001D4F07" w:rsidP="007F3224">
      <w:pPr>
        <w:rPr>
          <w:rFonts w:ascii="Cambria" w:hAnsi="Cambria"/>
          <w:b/>
          <w:color w:val="1F497D"/>
          <w:lang w:val="en-US"/>
        </w:rPr>
      </w:pPr>
    </w:p>
    <w:p w:rsidR="001D4F07" w:rsidRPr="00BB7554" w:rsidRDefault="001D4F07" w:rsidP="007F3224">
      <w:pPr>
        <w:rPr>
          <w:rFonts w:ascii="Cambria" w:hAnsi="Cambria"/>
          <w:b/>
          <w:color w:val="1F497D"/>
          <w:lang w:val="en-US"/>
        </w:rPr>
      </w:pPr>
    </w:p>
    <w:sectPr w:rsidR="001D4F07" w:rsidRPr="00BB7554" w:rsidSect="00C56F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07" w:rsidRDefault="001D4F07" w:rsidP="00177F0A">
      <w:pPr>
        <w:spacing w:after="0" w:line="240" w:lineRule="auto"/>
      </w:pPr>
      <w:r>
        <w:separator/>
      </w:r>
    </w:p>
  </w:endnote>
  <w:endnote w:type="continuationSeparator" w:id="0">
    <w:p w:rsidR="001D4F07" w:rsidRDefault="001D4F07" w:rsidP="0017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07" w:rsidRDefault="001D4F07" w:rsidP="00177F0A">
      <w:pPr>
        <w:spacing w:after="0" w:line="240" w:lineRule="auto"/>
      </w:pPr>
      <w:r>
        <w:separator/>
      </w:r>
    </w:p>
  </w:footnote>
  <w:footnote w:type="continuationSeparator" w:id="0">
    <w:p w:rsidR="001D4F07" w:rsidRDefault="001D4F07" w:rsidP="0017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DC4"/>
    <w:multiLevelType w:val="hybridMultilevel"/>
    <w:tmpl w:val="A52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57A1A"/>
    <w:multiLevelType w:val="hybridMultilevel"/>
    <w:tmpl w:val="6722177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560455F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17EF9"/>
    <w:multiLevelType w:val="hybridMultilevel"/>
    <w:tmpl w:val="6722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0455F4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FA"/>
    <w:rsid w:val="00013B10"/>
    <w:rsid w:val="00017078"/>
    <w:rsid w:val="000325C4"/>
    <w:rsid w:val="000421BC"/>
    <w:rsid w:val="00045E5A"/>
    <w:rsid w:val="00046EEC"/>
    <w:rsid w:val="0005642E"/>
    <w:rsid w:val="00057A22"/>
    <w:rsid w:val="00064F0A"/>
    <w:rsid w:val="00081D20"/>
    <w:rsid w:val="00082545"/>
    <w:rsid w:val="00082B88"/>
    <w:rsid w:val="000975F6"/>
    <w:rsid w:val="000A3F3E"/>
    <w:rsid w:val="000B0443"/>
    <w:rsid w:val="000B76EA"/>
    <w:rsid w:val="000C30EE"/>
    <w:rsid w:val="000D568E"/>
    <w:rsid w:val="000E1857"/>
    <w:rsid w:val="000E3DB8"/>
    <w:rsid w:val="001136C2"/>
    <w:rsid w:val="00130467"/>
    <w:rsid w:val="00170FB9"/>
    <w:rsid w:val="00177F0A"/>
    <w:rsid w:val="00193220"/>
    <w:rsid w:val="00194641"/>
    <w:rsid w:val="001B3D6A"/>
    <w:rsid w:val="001B77F4"/>
    <w:rsid w:val="001D4F07"/>
    <w:rsid w:val="001D60F9"/>
    <w:rsid w:val="001D68FD"/>
    <w:rsid w:val="001E22AC"/>
    <w:rsid w:val="001E6D81"/>
    <w:rsid w:val="00201212"/>
    <w:rsid w:val="00203299"/>
    <w:rsid w:val="00207E8D"/>
    <w:rsid w:val="00216848"/>
    <w:rsid w:val="0022492A"/>
    <w:rsid w:val="0023147B"/>
    <w:rsid w:val="00242FC0"/>
    <w:rsid w:val="002630D5"/>
    <w:rsid w:val="00264095"/>
    <w:rsid w:val="00267115"/>
    <w:rsid w:val="002738E7"/>
    <w:rsid w:val="00276F14"/>
    <w:rsid w:val="002776C0"/>
    <w:rsid w:val="00283B5D"/>
    <w:rsid w:val="00287642"/>
    <w:rsid w:val="00291D24"/>
    <w:rsid w:val="00296420"/>
    <w:rsid w:val="002C557F"/>
    <w:rsid w:val="002D7225"/>
    <w:rsid w:val="002D7A63"/>
    <w:rsid w:val="002E2463"/>
    <w:rsid w:val="002E7545"/>
    <w:rsid w:val="002F32CB"/>
    <w:rsid w:val="002F4578"/>
    <w:rsid w:val="0031234B"/>
    <w:rsid w:val="00373FB0"/>
    <w:rsid w:val="00375511"/>
    <w:rsid w:val="00383501"/>
    <w:rsid w:val="00385E03"/>
    <w:rsid w:val="0039145A"/>
    <w:rsid w:val="003A0BFA"/>
    <w:rsid w:val="003A1A7F"/>
    <w:rsid w:val="003A7048"/>
    <w:rsid w:val="003B312F"/>
    <w:rsid w:val="003C7418"/>
    <w:rsid w:val="003D013C"/>
    <w:rsid w:val="003D3A27"/>
    <w:rsid w:val="00410C0F"/>
    <w:rsid w:val="004138DC"/>
    <w:rsid w:val="00426362"/>
    <w:rsid w:val="00436CE3"/>
    <w:rsid w:val="00442B68"/>
    <w:rsid w:val="00445578"/>
    <w:rsid w:val="004702C6"/>
    <w:rsid w:val="00483D95"/>
    <w:rsid w:val="00485C38"/>
    <w:rsid w:val="004A303D"/>
    <w:rsid w:val="004E0166"/>
    <w:rsid w:val="004E0786"/>
    <w:rsid w:val="004E4DD1"/>
    <w:rsid w:val="0051096C"/>
    <w:rsid w:val="00530204"/>
    <w:rsid w:val="00540B7D"/>
    <w:rsid w:val="00550835"/>
    <w:rsid w:val="00552280"/>
    <w:rsid w:val="005572B6"/>
    <w:rsid w:val="00560E19"/>
    <w:rsid w:val="00581CB6"/>
    <w:rsid w:val="005909B1"/>
    <w:rsid w:val="00597B07"/>
    <w:rsid w:val="005B010A"/>
    <w:rsid w:val="005B6301"/>
    <w:rsid w:val="005C0C72"/>
    <w:rsid w:val="005E1D0F"/>
    <w:rsid w:val="005E4D6C"/>
    <w:rsid w:val="005E56F9"/>
    <w:rsid w:val="006333ED"/>
    <w:rsid w:val="00644BC9"/>
    <w:rsid w:val="006470EF"/>
    <w:rsid w:val="00671519"/>
    <w:rsid w:val="0067700E"/>
    <w:rsid w:val="00683C4C"/>
    <w:rsid w:val="006913FE"/>
    <w:rsid w:val="006A241F"/>
    <w:rsid w:val="006B3519"/>
    <w:rsid w:val="006B694A"/>
    <w:rsid w:val="006D3E30"/>
    <w:rsid w:val="00710A65"/>
    <w:rsid w:val="00713A58"/>
    <w:rsid w:val="0072364C"/>
    <w:rsid w:val="007634A7"/>
    <w:rsid w:val="0076397B"/>
    <w:rsid w:val="00771482"/>
    <w:rsid w:val="00775151"/>
    <w:rsid w:val="00781853"/>
    <w:rsid w:val="00782280"/>
    <w:rsid w:val="007843B4"/>
    <w:rsid w:val="0078615F"/>
    <w:rsid w:val="00790305"/>
    <w:rsid w:val="007A67A6"/>
    <w:rsid w:val="007B4D71"/>
    <w:rsid w:val="007B7878"/>
    <w:rsid w:val="007C2C00"/>
    <w:rsid w:val="007D47B7"/>
    <w:rsid w:val="007D5CB2"/>
    <w:rsid w:val="007E42DD"/>
    <w:rsid w:val="007F0AC1"/>
    <w:rsid w:val="007F2E1D"/>
    <w:rsid w:val="007F3224"/>
    <w:rsid w:val="007F3D8F"/>
    <w:rsid w:val="00822EC0"/>
    <w:rsid w:val="00824E56"/>
    <w:rsid w:val="00837008"/>
    <w:rsid w:val="0085051E"/>
    <w:rsid w:val="00861C02"/>
    <w:rsid w:val="00881B1C"/>
    <w:rsid w:val="00884866"/>
    <w:rsid w:val="008A6A15"/>
    <w:rsid w:val="008A74B0"/>
    <w:rsid w:val="008C65E2"/>
    <w:rsid w:val="008D3EDF"/>
    <w:rsid w:val="00926091"/>
    <w:rsid w:val="00932962"/>
    <w:rsid w:val="009668D1"/>
    <w:rsid w:val="009806B8"/>
    <w:rsid w:val="00981689"/>
    <w:rsid w:val="00987D84"/>
    <w:rsid w:val="00994A66"/>
    <w:rsid w:val="00995524"/>
    <w:rsid w:val="009D2B8F"/>
    <w:rsid w:val="009E20AD"/>
    <w:rsid w:val="00A0055D"/>
    <w:rsid w:val="00A06D6D"/>
    <w:rsid w:val="00A0725C"/>
    <w:rsid w:val="00A1435D"/>
    <w:rsid w:val="00A26238"/>
    <w:rsid w:val="00A2663C"/>
    <w:rsid w:val="00A3636C"/>
    <w:rsid w:val="00A416BF"/>
    <w:rsid w:val="00A45B36"/>
    <w:rsid w:val="00A512D8"/>
    <w:rsid w:val="00A57B94"/>
    <w:rsid w:val="00A8133E"/>
    <w:rsid w:val="00A90D0C"/>
    <w:rsid w:val="00AB04E9"/>
    <w:rsid w:val="00AB2492"/>
    <w:rsid w:val="00AB29EB"/>
    <w:rsid w:val="00AB43F2"/>
    <w:rsid w:val="00AB6F86"/>
    <w:rsid w:val="00AB7CA7"/>
    <w:rsid w:val="00AD217F"/>
    <w:rsid w:val="00AD2782"/>
    <w:rsid w:val="00AE3907"/>
    <w:rsid w:val="00AF4883"/>
    <w:rsid w:val="00AF5F39"/>
    <w:rsid w:val="00AF7EC5"/>
    <w:rsid w:val="00B1118A"/>
    <w:rsid w:val="00B32BDC"/>
    <w:rsid w:val="00B475A8"/>
    <w:rsid w:val="00B565CA"/>
    <w:rsid w:val="00B56EBE"/>
    <w:rsid w:val="00B66380"/>
    <w:rsid w:val="00B718D9"/>
    <w:rsid w:val="00B83653"/>
    <w:rsid w:val="00B963E2"/>
    <w:rsid w:val="00BB24D7"/>
    <w:rsid w:val="00BB7554"/>
    <w:rsid w:val="00BC1053"/>
    <w:rsid w:val="00BD4056"/>
    <w:rsid w:val="00C179C8"/>
    <w:rsid w:val="00C24952"/>
    <w:rsid w:val="00C56F65"/>
    <w:rsid w:val="00C578AC"/>
    <w:rsid w:val="00C73F58"/>
    <w:rsid w:val="00C766C9"/>
    <w:rsid w:val="00C76D91"/>
    <w:rsid w:val="00C86176"/>
    <w:rsid w:val="00C97598"/>
    <w:rsid w:val="00CA1D79"/>
    <w:rsid w:val="00CB7735"/>
    <w:rsid w:val="00CC4257"/>
    <w:rsid w:val="00CE523F"/>
    <w:rsid w:val="00CF1FA1"/>
    <w:rsid w:val="00CF5A61"/>
    <w:rsid w:val="00D12329"/>
    <w:rsid w:val="00D12F3F"/>
    <w:rsid w:val="00D25EBC"/>
    <w:rsid w:val="00D32AB1"/>
    <w:rsid w:val="00D4199C"/>
    <w:rsid w:val="00D42616"/>
    <w:rsid w:val="00D430A9"/>
    <w:rsid w:val="00D477D8"/>
    <w:rsid w:val="00D92C33"/>
    <w:rsid w:val="00D96BE4"/>
    <w:rsid w:val="00DA590D"/>
    <w:rsid w:val="00DA5B46"/>
    <w:rsid w:val="00DB1B24"/>
    <w:rsid w:val="00DB474D"/>
    <w:rsid w:val="00DD4103"/>
    <w:rsid w:val="00DD7BFE"/>
    <w:rsid w:val="00DD7C71"/>
    <w:rsid w:val="00DE3A1A"/>
    <w:rsid w:val="00DE3ABB"/>
    <w:rsid w:val="00E006B1"/>
    <w:rsid w:val="00E24D59"/>
    <w:rsid w:val="00E27197"/>
    <w:rsid w:val="00E3236F"/>
    <w:rsid w:val="00E3370F"/>
    <w:rsid w:val="00E436E8"/>
    <w:rsid w:val="00E52D8D"/>
    <w:rsid w:val="00E85313"/>
    <w:rsid w:val="00E91770"/>
    <w:rsid w:val="00EB3983"/>
    <w:rsid w:val="00EC2DEF"/>
    <w:rsid w:val="00EE0574"/>
    <w:rsid w:val="00F1382A"/>
    <w:rsid w:val="00F1429A"/>
    <w:rsid w:val="00F16253"/>
    <w:rsid w:val="00F20578"/>
    <w:rsid w:val="00F35244"/>
    <w:rsid w:val="00F36B0F"/>
    <w:rsid w:val="00F46C4B"/>
    <w:rsid w:val="00F51C10"/>
    <w:rsid w:val="00F55F9B"/>
    <w:rsid w:val="00F608CE"/>
    <w:rsid w:val="00F648D0"/>
    <w:rsid w:val="00F70549"/>
    <w:rsid w:val="00F942E0"/>
    <w:rsid w:val="00FB7830"/>
    <w:rsid w:val="00FB7BD9"/>
    <w:rsid w:val="00FC3473"/>
    <w:rsid w:val="00F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F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8D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F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8DC"/>
    <w:rPr>
      <w:rFonts w:ascii="Cambria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D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7F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F0A"/>
    <w:rPr>
      <w:rFonts w:cs="Times New Roman"/>
    </w:rPr>
  </w:style>
  <w:style w:type="character" w:styleId="IntenseReference">
    <w:name w:val="Intense Reference"/>
    <w:basedOn w:val="DefaultParagraphFont"/>
    <w:uiPriority w:val="99"/>
    <w:qFormat/>
    <w:rsid w:val="00177F0A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7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56F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56F65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244</Words>
  <Characters>1391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Olesia</cp:lastModifiedBy>
  <cp:revision>5</cp:revision>
  <cp:lastPrinted>2017-02-14T12:02:00Z</cp:lastPrinted>
  <dcterms:created xsi:type="dcterms:W3CDTF">2017-11-27T14:21:00Z</dcterms:created>
  <dcterms:modified xsi:type="dcterms:W3CDTF">2018-01-07T12:12:00Z</dcterms:modified>
</cp:coreProperties>
</file>